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2" w:right="-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</w:p>
    <w:p>
      <w:pPr>
        <w:spacing w:before="58" w:after="0" w:line="239" w:lineRule="auto"/>
        <w:ind w:left="1534" w:right="198" w:firstLine="-1073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spacing w:val="0"/>
          <w:w w:val="100"/>
          <w:i/>
        </w:rPr>
        <w:t>Midwest</w:t>
      </w:r>
      <w:r>
        <w:rPr>
          <w:rFonts w:ascii="Arial" w:hAnsi="Arial" w:cs="Arial" w:eastAsia="Arial"/>
          <w:sz w:val="36"/>
          <w:szCs w:val="36"/>
          <w:spacing w:val="0"/>
          <w:w w:val="100"/>
          <w:i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i/>
        </w:rPr>
        <w:t>Church</w:t>
      </w:r>
      <w:r>
        <w:rPr>
          <w:rFonts w:ascii="Arial" w:hAnsi="Arial" w:cs="Arial" w:eastAsia="Arial"/>
          <w:sz w:val="36"/>
          <w:szCs w:val="36"/>
          <w:spacing w:val="0"/>
          <w:w w:val="100"/>
          <w:i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i/>
        </w:rPr>
        <w:t>Extension</w:t>
      </w:r>
      <w:r>
        <w:rPr>
          <w:rFonts w:ascii="Arial" w:hAnsi="Arial" w:cs="Arial" w:eastAsia="Arial"/>
          <w:sz w:val="36"/>
          <w:szCs w:val="36"/>
          <w:spacing w:val="0"/>
          <w:w w:val="100"/>
          <w:i/>
        </w:rPr>
        <w:t> </w:t>
      </w:r>
      <w:r>
        <w:rPr>
          <w:rFonts w:ascii="Arial" w:hAnsi="Arial" w:cs="Arial" w:eastAsia="Arial"/>
          <w:sz w:val="36"/>
          <w:szCs w:val="36"/>
          <w:color w:val="0000FF"/>
          <w:spacing w:val="0"/>
          <w:w w:val="100"/>
          <w:b/>
          <w:bCs/>
          <w:i/>
        </w:rPr>
        <w:t>APPLICANT</w:t>
      </w:r>
      <w:r>
        <w:rPr>
          <w:rFonts w:ascii="Arial" w:hAnsi="Arial" w:cs="Arial" w:eastAsia="Arial"/>
          <w:sz w:val="36"/>
          <w:szCs w:val="36"/>
          <w:color w:val="0000F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36"/>
          <w:szCs w:val="36"/>
          <w:color w:val="0000FF"/>
          <w:spacing w:val="0"/>
          <w:w w:val="100"/>
          <w:b/>
          <w:bCs/>
          <w:i/>
        </w:rPr>
        <w:t>QUESTIONNAIRE</w:t>
      </w:r>
      <w:r>
        <w:rPr>
          <w:rFonts w:ascii="Arial" w:hAnsi="Arial" w:cs="Arial" w:eastAsia="Arial"/>
          <w:sz w:val="36"/>
          <w:szCs w:val="36"/>
          <w:color w:val="0000F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P.O.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Box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337,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Remington,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479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7</w:t>
      </w:r>
    </w:p>
    <w:p>
      <w:pPr>
        <w:spacing w:before="4" w:after="0" w:line="230" w:lineRule="exact"/>
        <w:ind w:left="2692" w:right="198" w:firstLine="836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81.980011pt;margin-top:32.007023pt;width:240.88pt;height:3.2pt;mso-position-horizontal-relative:page;mso-position-vertical-relative:paragraph;z-index:-1891" coordorigin="5640,640" coordsize="4818,64">
            <v:group style="position:absolute;left:5656;top:656;width:4786;height:32" coordorigin="5656,656" coordsize="4786,32">
              <v:shape style="position:absolute;left:5656;top:656;width:4786;height:32" coordorigin="5656,656" coordsize="4786,32" path="m5656,688l10441,688,10441,656,5656,656,5656,688xe" filled="t" fillcolor="#ACA899" stroked="f">
                <v:path arrowok="t"/>
                <v:fill/>
              </v:shape>
            </v:group>
            <v:group style="position:absolute;left:5656;top:656;width:4786;height:7" coordorigin="5656,656" coordsize="4786,7">
              <v:shape style="position:absolute;left:5656;top:656;width:4786;height:7" coordorigin="5656,656" coordsize="4786,7" path="m5656,663l10441,663,10441,656,5656,656,5656,663xe" filled="t" fillcolor="#A0A0A0" stroked="f">
                <v:path arrowok="t"/>
                <v:fill/>
              </v:shape>
            </v:group>
            <v:group style="position:absolute;left:10436;top:657;width:5;height:5" coordorigin="10436,657" coordsize="5,5">
              <v:shape style="position:absolute;left:10436;top:657;width:5;height:5" coordorigin="10436,657" coordsize="5,5" path="m10436,660l10441,660e" filled="f" stroked="t" strokeweight=".34pt" strokecolor="#E3E3E3">
                <v:path arrowok="t"/>
              </v:shape>
            </v:group>
            <v:group style="position:absolute;left:5656;top:661;width:5;height:22" coordorigin="5656,661" coordsize="5,22">
              <v:shape style="position:absolute;left:5656;top:661;width:5;height:22" coordorigin="5656,661" coordsize="5,22" path="m5656,683l5660,683,5660,661,5656,661,5656,683xe" filled="t" fillcolor="#A0A0A0" stroked="f">
                <v:path arrowok="t"/>
                <v:fill/>
              </v:shape>
            </v:group>
            <v:group style="position:absolute;left:10436;top:662;width:5;height:20" coordorigin="10436,662" coordsize="5,20">
              <v:shape style="position:absolute;left:10436;top:662;width:5;height:20" coordorigin="10436,662" coordsize="5,20" path="m10436,672l10441,672e" filled="f" stroked="t" strokeweight="1.120pt" strokecolor="#E3E3E3">
                <v:path arrowok="t"/>
              </v:shape>
            </v:group>
            <v:group style="position:absolute;left:5656;top:681;width:5;height:7" coordorigin="5656,681" coordsize="5,7">
              <v:shape style="position:absolute;left:5656;top:681;width:5;height:7" coordorigin="5656,681" coordsize="5,7" path="m5656,688l5660,688,5660,681,5656,681,5656,688xe" filled="t" fillcolor="#A0A0A0" stroked="f">
                <v:path arrowok="t"/>
                <v:fill/>
              </v:shape>
            </v:group>
            <v:group style="position:absolute;left:5656;top:685;width:4786;height:2" coordorigin="5656,685" coordsize="4786,2">
              <v:shape style="position:absolute;left:5656;top:685;width:4786;height:2" coordorigin="5656,685" coordsize="4786,0" path="m5656,685l10441,685e" filled="f" stroked="t" strokeweight=".34pt" strokecolor="#E3E3E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219.2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7.31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hyperlink r:id="rId6"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vosb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u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r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g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h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@i</w:t>
        </w:r>
        <w:r>
          <w:rPr>
            <w:rFonts w:ascii="Arial" w:hAnsi="Arial" w:cs="Arial" w:eastAsia="Arial"/>
            <w:sz w:val="20"/>
            <w:szCs w:val="20"/>
            <w:spacing w:val="-2"/>
            <w:w w:val="100"/>
          </w:rPr>
          <w:t>f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amce.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o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rg</w:t>
        </w:r>
      </w:hyperlink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Midw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Extension!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ministry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Midw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mplete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bmit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mitted,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titute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Please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sweri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questions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ability.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careful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rayer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1"/>
          <w:pgMar w:footer="506" w:top="1020" w:bottom="700" w:left="1580" w:right="1580"/>
          <w:footerReference w:type="default" r:id="rId5"/>
          <w:type w:val="continuous"/>
          <w:pgSz w:w="12240" w:h="15840"/>
          <w:cols w:num="2" w:equalWidth="0">
            <w:col w:w="2736" w:space="1339"/>
            <w:col w:w="500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0.690002pt;margin-top:-268.171631pt;width:183pt;height:255pt;mso-position-horizontal-relative:page;mso-position-vertical-relative:paragraph;z-index:-1890" coordorigin="1814,-5363" coordsize="3660,5100">
            <v:group style="position:absolute;left:1829;top:-5348;width:3630;height:5070" coordorigin="1829,-5348" coordsize="3630,5070">
              <v:shape style="position:absolute;left:1829;top:-5348;width:3630;height:5070" coordorigin="1829,-5348" coordsize="3630,5070" path="m5459,-5348l1829,-5348,1829,-278,5459,-278,5459,-5348xe" filled="f" stroked="t" strokeweight="1.5pt" strokecolor="#000000">
                <v:path arrowok="t"/>
              </v:shape>
            </v:group>
            <v:group style="position:absolute;left:2710;top:-3593;width:1800;height:1620" coordorigin="2710,-3593" coordsize="1800,1620">
              <v:shape style="position:absolute;left:2710;top:-3593;width:1800;height:1620" coordorigin="2710,-3593" coordsize="1800,1620" path="m2710,-1973l4510,-1973,4510,-3593,2710,-3593,2710,-1973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PERSONAL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FAMILY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DATA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40" w:hRule="exact"/>
        </w:trPr>
        <w:tc>
          <w:tcPr>
            <w:tcW w:w="8856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8" w:lineRule="exact"/>
              <w:ind w:left="3103" w:right="308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Applica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0" w:hRule="exact"/>
        </w:trPr>
        <w:tc>
          <w:tcPr>
            <w:tcW w:w="8856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214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5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one</w:t>
            </w:r>
          </w:p>
        </w:tc>
        <w:tc>
          <w:tcPr>
            <w:tcW w:w="22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5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Office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Phone</w:t>
            </w:r>
          </w:p>
        </w:tc>
        <w:tc>
          <w:tcPr>
            <w:tcW w:w="22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6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Cell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Phone</w:t>
            </w:r>
          </w:p>
        </w:tc>
        <w:tc>
          <w:tcPr>
            <w:tcW w:w="22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871" w:right="8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FAX</w:t>
            </w:r>
          </w:p>
        </w:tc>
      </w:tr>
      <w:tr>
        <w:trPr>
          <w:trHeight w:val="286" w:hRule="exact"/>
        </w:trPr>
        <w:tc>
          <w:tcPr>
            <w:tcW w:w="2214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4428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506" w:right="148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E-mail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address</w:t>
            </w:r>
          </w:p>
        </w:tc>
        <w:tc>
          <w:tcPr>
            <w:tcW w:w="4428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Personal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Page</w:t>
            </w:r>
          </w:p>
        </w:tc>
      </w:tr>
      <w:tr>
        <w:trPr>
          <w:trHeight w:val="287" w:hRule="exact"/>
        </w:trPr>
        <w:tc>
          <w:tcPr>
            <w:tcW w:w="4428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28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4428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618" w:right="15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Birth</w:t>
            </w:r>
          </w:p>
        </w:tc>
        <w:tc>
          <w:tcPr>
            <w:tcW w:w="4428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#</w:t>
            </w:r>
          </w:p>
        </w:tc>
      </w:tr>
      <w:tr>
        <w:trPr>
          <w:trHeight w:val="286" w:hRule="exact"/>
        </w:trPr>
        <w:tc>
          <w:tcPr>
            <w:tcW w:w="4428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28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8856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23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Marital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please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heck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apply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4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4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Status</w:t>
            </w:r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LRS System 2" w:hAnsi="LRS System 2" w:cs="LRS System 2" w:eastAsia="LRS System 2"/>
                <w:sz w:val="20"/>
                <w:szCs w:val="20"/>
              </w:rPr>
            </w:pPr>
            <w:rPr/>
            <w:r>
              <w:rPr>
                <w:rFonts w:ascii="LRS System 2" w:hAnsi="LRS System 2" w:cs="LRS System 2" w:eastAsia="LRS System 2"/>
                <w:sz w:val="20"/>
                <w:szCs w:val="20"/>
                <w:spacing w:val="0"/>
                <w:w w:val="113"/>
              </w:rPr>
              <w:t></w:t>
            </w:r>
            <w:r>
              <w:rPr>
                <w:rFonts w:ascii="LRS System 2" w:hAnsi="LRS System 2" w:cs="LRS System 2" w:eastAsia="LRS System 2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802" w:right="78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long</w:t>
            </w:r>
          </w:p>
        </w:tc>
        <w:tc>
          <w:tcPr>
            <w:tcW w:w="14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4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Status</w:t>
            </w:r>
          </w:p>
        </w:tc>
        <w:tc>
          <w:tcPr>
            <w:tcW w:w="5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LRS System 2" w:hAnsi="LRS System 2" w:cs="LRS System 2" w:eastAsia="LRS System 2"/>
                <w:sz w:val="20"/>
                <w:szCs w:val="20"/>
              </w:rPr>
            </w:pPr>
            <w:rPr/>
            <w:r>
              <w:rPr>
                <w:rFonts w:ascii="LRS System 2" w:hAnsi="LRS System 2" w:cs="LRS System 2" w:eastAsia="LRS System 2"/>
                <w:sz w:val="20"/>
                <w:szCs w:val="20"/>
                <w:spacing w:val="0"/>
                <w:w w:val="113"/>
              </w:rPr>
              <w:t></w:t>
            </w:r>
            <w:r>
              <w:rPr>
                <w:rFonts w:ascii="LRS System 2" w:hAnsi="LRS System 2" w:cs="LRS System 2" w:eastAsia="LRS System 2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4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8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long</w:t>
            </w:r>
          </w:p>
        </w:tc>
      </w:tr>
      <w:tr>
        <w:trPr>
          <w:trHeight w:val="286" w:hRule="exact"/>
        </w:trPr>
        <w:tc>
          <w:tcPr>
            <w:tcW w:w="14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Single</w:t>
            </w:r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2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4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4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14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Engag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2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</w:p>
        </w:tc>
        <w:tc>
          <w:tcPr>
            <w:tcW w:w="5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4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4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</w:p>
        </w:tc>
        <w:tc>
          <w:tcPr>
            <w:tcW w:w="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2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</w:p>
        </w:tc>
        <w:tc>
          <w:tcPr>
            <w:tcW w:w="5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4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01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43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408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8856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8" w:lineRule="exact"/>
              <w:ind w:left="3420" w:right="340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Spousal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rmation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214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799" w:right="7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Name</w:t>
            </w:r>
          </w:p>
        </w:tc>
        <w:tc>
          <w:tcPr>
            <w:tcW w:w="22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5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Birth</w:t>
            </w:r>
          </w:p>
        </w:tc>
        <w:tc>
          <w:tcPr>
            <w:tcW w:w="22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#</w:t>
            </w:r>
          </w:p>
        </w:tc>
        <w:tc>
          <w:tcPr>
            <w:tcW w:w="22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3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Anniversary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</w:p>
        </w:tc>
      </w:tr>
      <w:tr>
        <w:trPr>
          <w:trHeight w:val="287" w:hRule="exact"/>
        </w:trPr>
        <w:tc>
          <w:tcPr>
            <w:tcW w:w="2214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8856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3982" w:right="39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Children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98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Name</w:t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Birth</w:t>
            </w:r>
          </w:p>
        </w:tc>
        <w:tc>
          <w:tcPr>
            <w:tcW w:w="298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Name</w:t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Birth</w:t>
            </w:r>
          </w:p>
        </w:tc>
      </w:tr>
      <w:tr>
        <w:trPr>
          <w:trHeight w:val="286" w:hRule="exact"/>
        </w:trPr>
        <w:tc>
          <w:tcPr>
            <w:tcW w:w="298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8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98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8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98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8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298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8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98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8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1020" w:bottom="700" w:left="1580" w:right="1580"/>
        </w:sectPr>
      </w:pPr>
      <w:rPr/>
    </w:p>
    <w:p>
      <w:pPr>
        <w:spacing w:before="78" w:after="0" w:line="240" w:lineRule="auto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HU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MI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IST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DATA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40" w:hRule="exact"/>
        </w:trPr>
        <w:tc>
          <w:tcPr>
            <w:tcW w:w="8856" w:type="dxa"/>
            <w:gridSpan w:val="1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8" w:lineRule="exact"/>
              <w:ind w:left="29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hur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ddress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8208" w:type="dxa"/>
            <w:gridSpan w:val="1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182" w:lineRule="exact"/>
              <w:ind w:left="9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tly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ministering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regard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ome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church,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check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here: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930" w:hRule="exact"/>
        </w:trPr>
        <w:tc>
          <w:tcPr>
            <w:tcW w:w="8856" w:type="dxa"/>
            <w:gridSpan w:val="1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244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5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288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8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E-Ma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352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bsite</w:t>
            </w:r>
          </w:p>
        </w:tc>
      </w:tr>
      <w:tr>
        <w:trPr>
          <w:trHeight w:val="287" w:hRule="exact"/>
        </w:trPr>
        <w:tc>
          <w:tcPr>
            <w:tcW w:w="244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8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2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2952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Affiliation</w:t>
            </w:r>
          </w:p>
        </w:tc>
        <w:tc>
          <w:tcPr>
            <w:tcW w:w="2952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Name</w:t>
            </w:r>
          </w:p>
        </w:tc>
        <w:tc>
          <w:tcPr>
            <w:tcW w:w="2952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E-mail</w:t>
            </w:r>
          </w:p>
        </w:tc>
      </w:tr>
      <w:tr>
        <w:trPr>
          <w:trHeight w:val="287" w:hRule="exact"/>
        </w:trPr>
        <w:tc>
          <w:tcPr>
            <w:tcW w:w="2952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2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2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70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dy?</w:t>
            </w:r>
          </w:p>
        </w:tc>
        <w:tc>
          <w:tcPr>
            <w:tcW w:w="5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whom?</w:t>
            </w:r>
          </w:p>
        </w:tc>
        <w:tc>
          <w:tcPr>
            <w:tcW w:w="3348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1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ned?</w:t>
            </w:r>
          </w:p>
        </w:tc>
        <w:tc>
          <w:tcPr>
            <w:tcW w:w="5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2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whom?</w:t>
            </w:r>
          </w:p>
        </w:tc>
        <w:tc>
          <w:tcPr>
            <w:tcW w:w="2376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</w:p>
        </w:tc>
        <w:tc>
          <w:tcPr>
            <w:tcW w:w="100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608" w:hRule="exact"/>
        </w:trPr>
        <w:tc>
          <w:tcPr>
            <w:tcW w:w="88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8" w:lineRule="exact"/>
              <w:ind w:left="3764" w:right="374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ciatio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184" w:lineRule="exact"/>
              <w:ind w:left="102" w:right="2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list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enominations,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fello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hips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ciations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hich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held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embership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last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person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each.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5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2146" w:right="21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nization</w:t>
            </w:r>
          </w:p>
        </w:tc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9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Person</w:t>
            </w:r>
          </w:p>
        </w:tc>
      </w:tr>
      <w:tr>
        <w:trPr>
          <w:trHeight w:val="286" w:hRule="exact"/>
        </w:trPr>
        <w:tc>
          <w:tcPr>
            <w:tcW w:w="55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55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55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55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55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55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55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55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55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92" w:hRule="exact"/>
        </w:trPr>
        <w:tc>
          <w:tcPr>
            <w:tcW w:w="88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2942" w:right="292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Prese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Minist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184" w:lineRule="exact"/>
              <w:ind w:left="102" w:right="29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narrative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rrent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involvements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(e.g.;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church,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ducational,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boar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committees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etc.).</w:t>
            </w:r>
            <w:r>
              <w:rPr>
                <w:rFonts w:ascii="Arial" w:hAnsi="Arial" w:cs="Arial" w:eastAsia="Arial"/>
                <w:sz w:val="16"/>
                <w:szCs w:val="16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Include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escription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position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responsibili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ell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length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hich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involv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ministr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needed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continue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side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his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page.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530" w:hRule="exact"/>
        </w:trPr>
        <w:tc>
          <w:tcPr>
            <w:tcW w:w="88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506" w:top="1000" w:bottom="900" w:left="1580" w:right="1580"/>
          <w:pgSz w:w="12240" w:h="15840"/>
        </w:sectPr>
      </w:pPr>
      <w:rPr/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608" w:hRule="exact"/>
        </w:trPr>
        <w:tc>
          <w:tcPr>
            <w:tcW w:w="885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25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Pasto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Minist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Experience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184" w:lineRule="exact"/>
              <w:ind w:left="102" w:right="1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space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list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pastor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ministries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which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rved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past.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Begin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recent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back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time.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7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7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Ministry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2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64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Location</w:t>
            </w:r>
          </w:p>
        </w:tc>
        <w:tc>
          <w:tcPr>
            <w:tcW w:w="1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3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Positi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22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ice</w:t>
            </w:r>
          </w:p>
        </w:tc>
      </w:tr>
      <w:tr>
        <w:trPr>
          <w:trHeight w:val="286" w:hRule="exact"/>
        </w:trPr>
        <w:tc>
          <w:tcPr>
            <w:tcW w:w="27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7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27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7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7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7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27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7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27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608" w:hRule="exact"/>
        </w:trPr>
        <w:tc>
          <w:tcPr>
            <w:tcW w:w="8856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8" w:lineRule="exact"/>
              <w:ind w:left="3492" w:right="3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aining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184" w:lineRule="exact"/>
              <w:ind w:left="102" w:right="1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space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list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acade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training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which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received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post-seconda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levels.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Begin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recent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back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time.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Educati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Institution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Location</w:t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418" w:right="3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Years</w:t>
            </w:r>
          </w:p>
          <w:p>
            <w:pPr>
              <w:spacing w:before="0" w:after="0" w:line="240" w:lineRule="auto"/>
              <w:ind w:left="289" w:right="26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attended</w:t>
            </w:r>
          </w:p>
        </w:tc>
        <w:tc>
          <w:tcPr>
            <w:tcW w:w="12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248" w:right="2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</w:p>
          <w:p>
            <w:pPr>
              <w:spacing w:before="0" w:after="0" w:line="240" w:lineRule="auto"/>
              <w:ind w:left="76" w:right="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uation</w:t>
            </w:r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ree</w:t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425" w:hRule="exact"/>
        </w:trPr>
        <w:tc>
          <w:tcPr>
            <w:tcW w:w="88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8" w:lineRule="exact"/>
              <w:ind w:left="2243" w:right="222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Importa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Doctrinal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Philosophi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Issues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842" w:right="82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follo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quest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(most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should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-5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ences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most):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69" w:hRule="exact"/>
        </w:trPr>
        <w:tc>
          <w:tcPr>
            <w:tcW w:w="88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865" w:right="384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CTR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12" w:hRule="exact"/>
        </w:trPr>
        <w:tc>
          <w:tcPr>
            <w:tcW w:w="88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nc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way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ssible,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explain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must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know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saved.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96" w:hRule="exact"/>
        </w:trPr>
        <w:tc>
          <w:tcPr>
            <w:tcW w:w="88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persp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Pl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relates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Great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Commis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(Matthew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28.19-20;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1.8)?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25" w:hRule="exact"/>
        </w:trPr>
        <w:tc>
          <w:tcPr>
            <w:tcW w:w="88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Given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fact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Bible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dema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rsonal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cc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separation,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tical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your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own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life?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…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life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church?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06" w:top="1260" w:bottom="700" w:left="1580" w:right="158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1620" w:hRule="exact"/>
        </w:trPr>
        <w:tc>
          <w:tcPr>
            <w:tcW w:w="88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blical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process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exerc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discipli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local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urch?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35" w:hRule="exact"/>
        </w:trPr>
        <w:tc>
          <w:tcPr>
            <w:tcW w:w="88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would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your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pract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reg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leading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Lord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88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3226" w:right="320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MINISTRY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PHILOSO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1" w:hRule="exact"/>
        </w:trPr>
        <w:tc>
          <w:tcPr>
            <w:tcW w:w="88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Explain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your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view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Pastor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lea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ership.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88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positi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gard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bel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evers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believers?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88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positi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relat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divorce,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0" w:hRule="exact"/>
        </w:trPr>
        <w:tc>
          <w:tcPr>
            <w:tcW w:w="88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scribe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different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styles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typical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worsh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serv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0" w:hRule="exact"/>
        </w:trPr>
        <w:tc>
          <w:tcPr>
            <w:tcW w:w="88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uld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minis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relat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chil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young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your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urch.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88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ndi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expository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teaching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your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ministeri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Word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God?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1" w:hRule="exact"/>
        </w:trPr>
        <w:tc>
          <w:tcPr>
            <w:tcW w:w="88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Bible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slatio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those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study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Bible?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06" w:top="980" w:bottom="700" w:left="1580" w:right="1580"/>
          <w:pgSz w:w="12240" w:h="15840"/>
        </w:sectPr>
      </w:pPr>
      <w:rPr/>
    </w:p>
    <w:p>
      <w:pPr>
        <w:spacing w:before="67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4.07pt;margin-top:86.779915pt;width:443.86pt;height:590.560pt;mso-position-horizontal-relative:page;mso-position-vertical-relative:paragraph;z-index:-1888" coordorigin="1681,1736" coordsize="8877,11811">
            <v:group style="position:absolute;left:1697;top:1746;width:8846;height:966" coordorigin="1697,1746" coordsize="8846,966">
              <v:shape style="position:absolute;left:1697;top:1746;width:8846;height:966" coordorigin="1697,1746" coordsize="8846,966" path="m1800,1746l1697,1746,1697,2712,1800,2712,1800,1746e" filled="t" fillcolor="#D9D9D9" stroked="f">
                <v:path arrowok="t"/>
                <v:fill/>
              </v:shape>
              <v:shape style="position:absolute;left:1697;top:1746;width:8846;height:966" coordorigin="1697,1746" coordsize="8846,966" path="m10543,1746l10440,1746,10440,2712,10543,2712,10543,1746e" filled="t" fillcolor="#D9D9D9" stroked="f">
                <v:path arrowok="t"/>
                <v:fill/>
              </v:shape>
            </v:group>
            <v:group style="position:absolute;left:1800;top:1746;width:8640;height:230" coordorigin="1800,1746" coordsize="8640,230">
              <v:shape style="position:absolute;left:1800;top:1746;width:8640;height:230" coordorigin="1800,1746" coordsize="8640,230" path="m1800,1977l10440,1977,10440,1746,1800,1746,1800,1977e" filled="t" fillcolor="#D9D9D9" stroked="f">
                <v:path arrowok="t"/>
                <v:fill/>
              </v:shape>
            </v:group>
            <v:group style="position:absolute;left:1800;top:1977;width:8640;height:184" coordorigin="1800,1977" coordsize="8640,184">
              <v:shape style="position:absolute;left:1800;top:1977;width:8640;height:184" coordorigin="1800,1977" coordsize="8640,184" path="m1800,2160l10440,2160,10440,1977,1800,1977,1800,2160e" filled="t" fillcolor="#D9D9D9" stroked="f">
                <v:path arrowok="t"/>
                <v:fill/>
              </v:shape>
            </v:group>
            <v:group style="position:absolute;left:1800;top:2160;width:8640;height:184" coordorigin="1800,2160" coordsize="8640,184">
              <v:shape style="position:absolute;left:1800;top:2160;width:8640;height:184" coordorigin="1800,2160" coordsize="8640,184" path="m1800,2344l10440,2344,10440,2160,1800,2160,1800,2344e" filled="t" fillcolor="#D9D9D9" stroked="f">
                <v:path arrowok="t"/>
                <v:fill/>
              </v:shape>
            </v:group>
            <v:group style="position:absolute;left:1800;top:2344;width:8640;height:184" coordorigin="1800,2344" coordsize="8640,184">
              <v:shape style="position:absolute;left:1800;top:2344;width:8640;height:184" coordorigin="1800,2344" coordsize="8640,184" path="m1800,2527l10440,2527,10440,2344,1800,2344,1800,2527e" filled="t" fillcolor="#D9D9D9" stroked="f">
                <v:path arrowok="t"/>
                <v:fill/>
              </v:shape>
            </v:group>
            <v:group style="position:absolute;left:1800;top:2527;width:8640;height:185" coordorigin="1800,2527" coordsize="8640,185">
              <v:shape style="position:absolute;left:1800;top:2527;width:8640;height:185" coordorigin="1800,2527" coordsize="8640,185" path="m1800,2712l10440,2712,10440,2527,1800,2527,1800,2712e" filled="t" fillcolor="#D9D9D9" stroked="f">
                <v:path arrowok="t"/>
                <v:fill/>
              </v:shape>
            </v:group>
            <v:group style="position:absolute;left:1687;top:1741;width:8866;height:2" coordorigin="1687,1741" coordsize="8866,2">
              <v:shape style="position:absolute;left:1687;top:1741;width:8866;height:2" coordorigin="1687,1741" coordsize="8866,0" path="m1687,1741l10553,1741e" filled="f" stroked="t" strokeweight=".580pt" strokecolor="#000000">
                <v:path arrowok="t"/>
              </v:shape>
            </v:group>
            <v:group style="position:absolute;left:1692;top:1746;width:2;height:11795" coordorigin="1692,1746" coordsize="2,11795">
              <v:shape style="position:absolute;left:1692;top:1746;width:2;height:11795" coordorigin="1692,1746" coordsize="0,11795" path="m1692,1746l1692,13541e" filled="f" stroked="t" strokeweight=".580pt" strokecolor="#000000">
                <v:path arrowok="t"/>
              </v:shape>
            </v:group>
            <v:group style="position:absolute;left:10548;top:1746;width:2;height:11795" coordorigin="10548,1746" coordsize="2,11795">
              <v:shape style="position:absolute;left:10548;top:1746;width:2;height:11795" coordorigin="10548,1746" coordsize="0,11795" path="m10548,1746l10548,13541e" filled="f" stroked="t" strokeweight=".580pt" strokecolor="#000000">
                <v:path arrowok="t"/>
              </v:shape>
            </v:group>
            <v:group style="position:absolute;left:1687;top:2717;width:8866;height:2" coordorigin="1687,2717" coordsize="8866,2">
              <v:shape style="position:absolute;left:1687;top:2717;width:8866;height:2" coordorigin="1687,2717" coordsize="8866,0" path="m1687,2717l10553,2717e" filled="f" stroked="t" strokeweight=".580pt" strokecolor="#000000">
                <v:path arrowok="t"/>
              </v:shape>
            </v:group>
            <v:group style="position:absolute;left:1687;top:13536;width:8866;height:2" coordorigin="1687,13536" coordsize="8866,2">
              <v:shape style="position:absolute;left:1687;top:13536;width:8866;height:2" coordorigin="1687,13536" coordsize="8866,0" path="m1687,13536l10553,1353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what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minis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ry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rol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are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women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allo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serve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within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local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church?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018" w:right="302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4.07pt;margin-top:-82.570091pt;width:443.86pt;height:70.36pt;mso-position-horizontal-relative:page;mso-position-vertical-relative:paragraph;z-index:-1889" coordorigin="1681,-1651" coordsize="8877,1407">
            <v:group style="position:absolute;left:1687;top:-1646;width:8866;height:2" coordorigin="1687,-1646" coordsize="8866,2">
              <v:shape style="position:absolute;left:1687;top:-1646;width:8866;height:2" coordorigin="1687,-1646" coordsize="8866,0" path="m1687,-1646l10553,-1646e" filled="f" stroked="t" strokeweight=".580pt" strokecolor="#000000">
                <v:path arrowok="t"/>
              </v:shape>
            </v:group>
            <v:group style="position:absolute;left:1692;top:-1641;width:2;height:1391" coordorigin="1692,-1641" coordsize="2,1391">
              <v:shape style="position:absolute;left:1692;top:-1641;width:2;height:1391" coordorigin="1692,-1641" coordsize="0,1391" path="m1692,-1641l1692,-250e" filled="f" stroked="t" strokeweight=".580pt" strokecolor="#000000">
                <v:path arrowok="t"/>
              </v:shape>
            </v:group>
            <v:group style="position:absolute;left:1687;top:-255;width:8866;height:2" coordorigin="1687,-255" coordsize="8866,2">
              <v:shape style="position:absolute;left:1687;top:-255;width:8866;height:2" coordorigin="1687,-255" coordsize="8866,0" path="m1687,-255l10553,-255e" filled="f" stroked="t" strokeweight=".580pt" strokecolor="#000000">
                <v:path arrowok="t"/>
              </v:shape>
            </v:group>
            <v:group style="position:absolute;left:10548;top:-1641;width:2;height:1391" coordorigin="10548,-1641" coordsize="2,1391">
              <v:shape style="position:absolute;left:10548;top:-1641;width:2;height:1391" coordorigin="10548,-1641" coordsize="0,1391" path="m10548,-1641l10548,-25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Spiritual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Journ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(Applicant)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84" w:lineRule="exact"/>
        <w:ind w:left="100" w:right="11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describe,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narrative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form,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course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spiri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ual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development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circumstances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ading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point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salvation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present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time.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inclu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nar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ative: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1)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reco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nting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gnificant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experiences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(both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ood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bad),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2)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lessons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learned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along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3)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assessment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spiritual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gifts,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4)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rsonal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evaluation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strengths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eaknesses.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both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sides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page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necessary.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506" w:top="1020" w:bottom="700" w:left="1700" w:right="1680"/>
          <w:pgSz w:w="12240" w:h="15840"/>
        </w:sectPr>
      </w:pPr>
      <w:rPr/>
    </w:p>
    <w:p>
      <w:pPr>
        <w:spacing w:before="84" w:after="0" w:line="240" w:lineRule="auto"/>
        <w:ind w:left="3113" w:right="3112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4.07pt;margin-top:67.75pt;width:443.86pt;height:659.56pt;mso-position-horizontal-relative:page;mso-position-vertical-relative:page;z-index:-1887" coordorigin="1681,1355" coordsize="8877,13191">
            <v:group style="position:absolute;left:1697;top:1366;width:8846;height:966" coordorigin="1697,1366" coordsize="8846,966">
              <v:shape style="position:absolute;left:1697;top:1366;width:8846;height:966" coordorigin="1697,1366" coordsize="8846,966" path="m1800,1366l1697,1366,1697,2332,1800,2332,1800,1366e" filled="t" fillcolor="#D9D9D9" stroked="f">
                <v:path arrowok="t"/>
                <v:fill/>
              </v:shape>
              <v:shape style="position:absolute;left:1697;top:1366;width:8846;height:966" coordorigin="1697,1366" coordsize="8846,966" path="m10543,1366l10440,1366,10440,2332,10543,2332,10543,1366e" filled="t" fillcolor="#D9D9D9" stroked="f">
                <v:path arrowok="t"/>
                <v:fill/>
              </v:shape>
            </v:group>
            <v:group style="position:absolute;left:1800;top:1366;width:8640;height:230" coordorigin="1800,1366" coordsize="8640,230">
              <v:shape style="position:absolute;left:1800;top:1366;width:8640;height:230" coordorigin="1800,1366" coordsize="8640,230" path="m1800,1596l10440,1596,10440,1366,1800,1366,1800,1596e" filled="t" fillcolor="#D9D9D9" stroked="f">
                <v:path arrowok="t"/>
                <v:fill/>
              </v:shape>
            </v:group>
            <v:group style="position:absolute;left:1800;top:1596;width:8640;height:184" coordorigin="1800,1596" coordsize="8640,184">
              <v:shape style="position:absolute;left:1800;top:1596;width:8640;height:184" coordorigin="1800,1596" coordsize="8640,184" path="m1800,1780l10440,1780,10440,1596,1800,1596,1800,1780e" filled="t" fillcolor="#D9D9D9" stroked="f">
                <v:path arrowok="t"/>
                <v:fill/>
              </v:shape>
            </v:group>
            <v:group style="position:absolute;left:1800;top:1780;width:8640;height:185" coordorigin="1800,1780" coordsize="8640,185">
              <v:shape style="position:absolute;left:1800;top:1780;width:8640;height:185" coordorigin="1800,1780" coordsize="8640,185" path="m1800,1964l10440,1964,10440,1780,1800,1780,1800,1964e" filled="t" fillcolor="#D9D9D9" stroked="f">
                <v:path arrowok="t"/>
                <v:fill/>
              </v:shape>
            </v:group>
            <v:group style="position:absolute;left:1800;top:1964;width:8640;height:184" coordorigin="1800,1964" coordsize="8640,184">
              <v:shape style="position:absolute;left:1800;top:1964;width:8640;height:184" coordorigin="1800,1964" coordsize="8640,184" path="m1800,2148l10440,2148,10440,1964,1800,1964,1800,2148e" filled="t" fillcolor="#D9D9D9" stroked="f">
                <v:path arrowok="t"/>
                <v:fill/>
              </v:shape>
            </v:group>
            <v:group style="position:absolute;left:1800;top:2148;width:8640;height:184" coordorigin="1800,2148" coordsize="8640,184">
              <v:shape style="position:absolute;left:1800;top:2148;width:8640;height:184" coordorigin="1800,2148" coordsize="8640,184" path="m1800,2332l10440,2332,10440,2148,1800,2148,1800,2332e" filled="t" fillcolor="#D9D9D9" stroked="f">
                <v:path arrowok="t"/>
                <v:fill/>
              </v:shape>
            </v:group>
            <v:group style="position:absolute;left:1687;top:1361;width:8866;height:2" coordorigin="1687,1361" coordsize="8866,2">
              <v:shape style="position:absolute;left:1687;top:1361;width:8866;height:2" coordorigin="1687,1361" coordsize="8866,0" path="m1687,1361l10553,1361e" filled="f" stroked="t" strokeweight=".580pt" strokecolor="#000000">
                <v:path arrowok="t"/>
              </v:shape>
            </v:group>
            <v:group style="position:absolute;left:1692;top:1366;width:2;height:13175" coordorigin="1692,1366" coordsize="2,13175">
              <v:shape style="position:absolute;left:1692;top:1366;width:2;height:13175" coordorigin="1692,1366" coordsize="0,13175" path="m1692,1366l1692,14540e" filled="f" stroked="t" strokeweight=".580pt" strokecolor="#000000">
                <v:path arrowok="t"/>
              </v:shape>
            </v:group>
            <v:group style="position:absolute;left:10548;top:1366;width:2;height:13175" coordorigin="10548,1366" coordsize="2,13175">
              <v:shape style="position:absolute;left:10548;top:1366;width:2;height:13175" coordorigin="10548,1366" coordsize="0,13175" path="m10548,1366l10548,14540e" filled="f" stroked="t" strokeweight=".580pt" strokecolor="#000000">
                <v:path arrowok="t"/>
              </v:shape>
            </v:group>
            <v:group style="position:absolute;left:1687;top:2336;width:8866;height:2" coordorigin="1687,2336" coordsize="8866,2">
              <v:shape style="position:absolute;left:1687;top:2336;width:8866;height:2" coordorigin="1687,2336" coordsize="8866,0" path="m1687,2336l10553,2336e" filled="f" stroked="t" strokeweight=".580pt" strokecolor="#000000">
                <v:path arrowok="t"/>
              </v:shape>
            </v:group>
            <v:group style="position:absolute;left:1687;top:14536;width:8866;height:2" coordorigin="1687,14536" coordsize="8866,2">
              <v:shape style="position:absolute;left:1687;top:14536;width:8866;height:2" coordorigin="1687,14536" coordsize="8866,0" path="m1687,14536l10553,1453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Spiritual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(Spouse)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84" w:lineRule="exact"/>
        <w:ind w:left="100" w:right="11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describe,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narrative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form,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course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spiri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ual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development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circumstances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ading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point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salvation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present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time.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inclu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nar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ative: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1)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reco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nting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gnificant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experiences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(both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ood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4" w:lineRule="exact"/>
        <w:ind w:left="100" w:right="51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bad),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2)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lessons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learned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along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3)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assessment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spiritual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gifts,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4)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rsonal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evaluation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strengths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eaknesses.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both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sides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page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necessary.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506" w:top="1280" w:bottom="700" w:left="1700" w:right="168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608" w:hRule="exact"/>
        </w:trPr>
        <w:tc>
          <w:tcPr>
            <w:tcW w:w="885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3376" w:right="33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Financial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Information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330" w:right="1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Use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worksh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space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below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summ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i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financial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eeds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i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  <w:i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  <w:i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9"/>
                <w:i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i/>
              </w:rPr>
              <w:t>ly.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569" w:right="5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Add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any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additional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categories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needed.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his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info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give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broad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picture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i/>
              </w:rPr>
              <w:t>financial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i/>
              </w:rPr>
              <w:t>needs.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42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8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Anticipated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onthly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Obliga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ions</w:t>
            </w:r>
          </w:p>
        </w:tc>
        <w:tc>
          <w:tcPr>
            <w:tcW w:w="442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9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Anticipated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onthly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</w:tr>
      <w:tr>
        <w:trPr>
          <w:trHeight w:val="240" w:hRule="exact"/>
        </w:trPr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525" w:right="150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Item</w:t>
            </w:r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Amount</w:t>
            </w:r>
          </w:p>
        </w:tc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403" w:right="13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Source</w:t>
            </w:r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Amount</w:t>
            </w:r>
          </w:p>
        </w:tc>
      </w:tr>
      <w:tr>
        <w:trPr>
          <w:trHeight w:val="286" w:hRule="exact"/>
        </w:trPr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Food</w:t>
            </w:r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(from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s)</w:t>
            </w:r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Spouse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oyment</w:t>
            </w:r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Vehicle</w:t>
            </w:r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(pl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list)</w:t>
            </w:r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Medical</w:t>
            </w:r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Retir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</w:t>
            </w:r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Debt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Retire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Clothi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right="8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Total</w:t>
            </w:r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right="8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Total</w:t>
            </w:r>
          </w:p>
        </w:tc>
        <w:tc>
          <w:tcPr>
            <w:tcW w:w="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40" w:hRule="exact"/>
        </w:trPr>
        <w:tc>
          <w:tcPr>
            <w:tcW w:w="88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3414" w:right="33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Miscellane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Items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79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bership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IFCA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Inter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ational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cept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plication.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/No</w:t>
            </w:r>
          </w:p>
        </w:tc>
      </w:tr>
      <w:tr>
        <w:trPr>
          <w:trHeight w:val="469" w:hRule="exact"/>
        </w:trPr>
        <w:tc>
          <w:tcPr>
            <w:tcW w:w="79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read,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full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agree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point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doctr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ained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IFCA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International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“A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ticles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ne”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(MCE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APPENDIX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A)?</w:t>
            </w:r>
          </w:p>
        </w:tc>
        <w:tc>
          <w:tcPr>
            <w:tcW w:w="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79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0" w:lineRule="exact"/>
              <w:ind w:left="102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“Po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Clarific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ion”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APPENDIX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affirm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ersta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full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points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n?</w:t>
            </w:r>
          </w:p>
        </w:tc>
        <w:tc>
          <w:tcPr>
            <w:tcW w:w="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79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member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IFCA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Internati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nal?</w:t>
            </w:r>
          </w:p>
        </w:tc>
        <w:tc>
          <w:tcPr>
            <w:tcW w:w="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79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0" w:lineRule="exact"/>
              <w:ind w:left="102" w:right="5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currently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IFCA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membership?</w:t>
            </w:r>
          </w:p>
        </w:tc>
        <w:tc>
          <w:tcPr>
            <w:tcW w:w="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310" w:hRule="exact"/>
        </w:trPr>
        <w:tc>
          <w:tcPr>
            <w:tcW w:w="79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5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follow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uses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rej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pplicatio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IFCA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Intern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tional: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39" w:lineRule="auto"/>
              <w:ind w:left="102" w:right="4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liqu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tobacco,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narcotics,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lity,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divorce,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arri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divorc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bership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h-b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ciety,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unf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able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ref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titutional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disa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ikely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plication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IFCA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Interna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ional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“yes”,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plain:</w:t>
            </w:r>
          </w:p>
        </w:tc>
        <w:tc>
          <w:tcPr>
            <w:tcW w:w="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930" w:hRule="exact"/>
        </w:trPr>
        <w:tc>
          <w:tcPr>
            <w:tcW w:w="79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nvicted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offe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(Excl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convicti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</w:p>
          <w:p>
            <w:pPr>
              <w:spacing w:before="0" w:after="0" w:line="239" w:lineRule="auto"/>
              <w:ind w:left="102" w:right="2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order,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utorily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exclude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misd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convicti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arged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dicial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dismisse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506" w:top="980" w:bottom="700" w:left="1580" w:right="158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89.5pt;margin-top:53.98pt;width:433pt;height:49.3pt;mso-position-horizontal-relative:page;mso-position-vertical-relative:page;z-index:-1886" coordorigin="1790,1080" coordsize="8660,986">
            <v:group style="position:absolute;left:1800;top:1090;width:8640;height:230" coordorigin="1800,1090" coordsize="8640,230">
              <v:shape style="position:absolute;left:1800;top:1090;width:8640;height:230" coordorigin="1800,1090" coordsize="8640,230" path="m1800,1320l10440,1320,10440,1090,1800,1090,1800,1320e" filled="t" fillcolor="#D9D9D9" stroked="f">
                <v:path arrowok="t"/>
                <v:fill/>
              </v:shape>
            </v:group>
            <v:group style="position:absolute;left:1800;top:1320;width:8640;height:184" coordorigin="1800,1320" coordsize="8640,184">
              <v:shape style="position:absolute;left:1800;top:1320;width:8640;height:184" coordorigin="1800,1320" coordsize="8640,184" path="m1800,1504l10440,1504,10440,1320,1800,1320,1800,1504e" filled="t" fillcolor="#D9D9D9" stroked="f">
                <v:path arrowok="t"/>
                <v:fill/>
              </v:shape>
            </v:group>
            <v:group style="position:absolute;left:1800;top:1504;width:8640;height:185" coordorigin="1800,1504" coordsize="8640,185">
              <v:shape style="position:absolute;left:1800;top:1504;width:8640;height:185" coordorigin="1800,1504" coordsize="8640,185" path="m1800,1688l10440,1688,10440,1504,1800,1504,1800,1688e" filled="t" fillcolor="#D9D9D9" stroked="f">
                <v:path arrowok="t"/>
                <v:fill/>
              </v:shape>
            </v:group>
            <v:group style="position:absolute;left:1800;top:1688;width:8640;height:184" coordorigin="1800,1688" coordsize="8640,184">
              <v:shape style="position:absolute;left:1800;top:1688;width:8640;height:184" coordorigin="1800,1688" coordsize="8640,184" path="m1800,1872l10440,1872,10440,1688,1800,1688,1800,1872e" filled="t" fillcolor="#D9D9D9" stroked="f">
                <v:path arrowok="t"/>
                <v:fill/>
              </v:shape>
            </v:group>
            <v:group style="position:absolute;left:1800;top:1872;width:8640;height:184" coordorigin="1800,1872" coordsize="8640,184">
              <v:shape style="position:absolute;left:1800;top:1872;width:8640;height:184" coordorigin="1800,1872" coordsize="8640,184" path="m1800,2056l10440,2056,10440,1872,1800,1872,1800,2056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976" w:hRule="exact"/>
        </w:trPr>
        <w:tc>
          <w:tcPr>
            <w:tcW w:w="885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3847" w:right="38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Refere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184" w:lineRule="exact"/>
              <w:ind w:left="102" w:right="18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follo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mation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five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people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ministry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serve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reference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individuals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ose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ment,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charact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skills,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2" w:right="6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communication,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family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relationships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etc.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individuals,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also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secondary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references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16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Name</w:t>
            </w:r>
          </w:p>
        </w:tc>
        <w:tc>
          <w:tcPr>
            <w:tcW w:w="56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</w:t>
            </w:r>
          </w:p>
        </w:tc>
      </w:tr>
      <w:tr>
        <w:trPr>
          <w:trHeight w:val="287" w:hRule="exact"/>
        </w:trPr>
        <w:tc>
          <w:tcPr>
            <w:tcW w:w="316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6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Phone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</w:p>
        </w:tc>
        <w:tc>
          <w:tcPr>
            <w:tcW w:w="27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E-Mail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Address</w:t>
            </w:r>
          </w:p>
        </w:tc>
        <w:tc>
          <w:tcPr>
            <w:tcW w:w="4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relati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</w:p>
        </w:tc>
      </w:tr>
      <w:tr>
        <w:trPr>
          <w:trHeight w:val="286" w:hRule="exact"/>
        </w:trPr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316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Name</w:t>
            </w:r>
          </w:p>
        </w:tc>
        <w:tc>
          <w:tcPr>
            <w:tcW w:w="56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</w:t>
            </w:r>
          </w:p>
        </w:tc>
      </w:tr>
      <w:tr>
        <w:trPr>
          <w:trHeight w:val="286" w:hRule="exact"/>
        </w:trPr>
        <w:tc>
          <w:tcPr>
            <w:tcW w:w="316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6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Phone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</w:p>
        </w:tc>
        <w:tc>
          <w:tcPr>
            <w:tcW w:w="27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E-Mail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Address</w:t>
            </w:r>
          </w:p>
        </w:tc>
        <w:tc>
          <w:tcPr>
            <w:tcW w:w="4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relati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</w:p>
        </w:tc>
      </w:tr>
      <w:tr>
        <w:trPr>
          <w:trHeight w:val="286" w:hRule="exact"/>
        </w:trPr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316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Name</w:t>
            </w:r>
          </w:p>
        </w:tc>
        <w:tc>
          <w:tcPr>
            <w:tcW w:w="56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</w:t>
            </w:r>
          </w:p>
        </w:tc>
      </w:tr>
      <w:tr>
        <w:trPr>
          <w:trHeight w:val="287" w:hRule="exact"/>
        </w:trPr>
        <w:tc>
          <w:tcPr>
            <w:tcW w:w="316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6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Phone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</w:p>
        </w:tc>
        <w:tc>
          <w:tcPr>
            <w:tcW w:w="27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E-Mail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Address</w:t>
            </w:r>
          </w:p>
        </w:tc>
        <w:tc>
          <w:tcPr>
            <w:tcW w:w="4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relati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</w:p>
        </w:tc>
      </w:tr>
      <w:tr>
        <w:trPr>
          <w:trHeight w:val="286" w:hRule="exact"/>
        </w:trPr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316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Name</w:t>
            </w:r>
          </w:p>
        </w:tc>
        <w:tc>
          <w:tcPr>
            <w:tcW w:w="56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</w:t>
            </w:r>
          </w:p>
        </w:tc>
      </w:tr>
      <w:tr>
        <w:trPr>
          <w:trHeight w:val="286" w:hRule="exact"/>
        </w:trPr>
        <w:tc>
          <w:tcPr>
            <w:tcW w:w="316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6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Phone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</w:p>
        </w:tc>
        <w:tc>
          <w:tcPr>
            <w:tcW w:w="27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E-Mail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Address</w:t>
            </w:r>
          </w:p>
        </w:tc>
        <w:tc>
          <w:tcPr>
            <w:tcW w:w="4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relati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</w:p>
        </w:tc>
      </w:tr>
      <w:tr>
        <w:trPr>
          <w:trHeight w:val="287" w:hRule="exact"/>
        </w:trPr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316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Name</w:t>
            </w:r>
          </w:p>
        </w:tc>
        <w:tc>
          <w:tcPr>
            <w:tcW w:w="56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</w:t>
            </w:r>
          </w:p>
        </w:tc>
      </w:tr>
      <w:tr>
        <w:trPr>
          <w:trHeight w:val="286" w:hRule="exact"/>
        </w:trPr>
        <w:tc>
          <w:tcPr>
            <w:tcW w:w="316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6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Phone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</w:p>
        </w:tc>
        <w:tc>
          <w:tcPr>
            <w:tcW w:w="27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E-Mail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Address</w:t>
            </w:r>
          </w:p>
        </w:tc>
        <w:tc>
          <w:tcPr>
            <w:tcW w:w="4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relati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</w:p>
        </w:tc>
      </w:tr>
      <w:tr>
        <w:trPr>
          <w:trHeight w:val="287" w:hRule="exact"/>
        </w:trPr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30" w:lineRule="exact"/>
        <w:ind w:left="220" w:right="5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I/we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certify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re(s)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swers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truthful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my/our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edge.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30" w:lineRule="exact"/>
        <w:ind w:left="220" w:right="2266"/>
        <w:jc w:val="left"/>
        <w:tabs>
          <w:tab w:pos="4000" w:val="left"/>
          <w:tab w:pos="4220" w:val="left"/>
          <w:tab w:pos="6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u w:val="single" w:color="000000"/>
        </w:rPr>
      </w:r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ab/>
      </w:r>
      <w:r>
        <w:rPr>
          <w:rFonts w:ascii="Arial" w:hAnsi="Arial" w:cs="Arial" w:eastAsia="Arial"/>
          <w:sz w:val="20"/>
          <w:szCs w:val="20"/>
        </w:rPr>
        <w:t>Date: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u w:val="single" w:color="000000"/>
        </w:rPr>
      </w:r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Signature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230" w:lineRule="exact"/>
        <w:ind w:left="220" w:right="2266"/>
        <w:jc w:val="left"/>
        <w:tabs>
          <w:tab w:pos="4000" w:val="left"/>
          <w:tab w:pos="4220" w:val="left"/>
          <w:tab w:pos="6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u w:val="single" w:color="000000"/>
        </w:rPr>
      </w:r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ab/>
      </w:r>
      <w:r>
        <w:rPr>
          <w:rFonts w:ascii="Arial" w:hAnsi="Arial" w:cs="Arial" w:eastAsia="Arial"/>
          <w:sz w:val="20"/>
          <w:szCs w:val="20"/>
        </w:rPr>
        <w:t>Date: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u w:val="single" w:color="000000"/>
        </w:rPr>
      </w:r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Signature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Spouse</w:t>
      </w:r>
    </w:p>
    <w:p>
      <w:pPr>
        <w:jc w:val="left"/>
        <w:spacing w:after="0"/>
        <w:sectPr>
          <w:pgMar w:header="0" w:footer="506" w:top="980" w:bottom="700" w:left="1580" w:right="1580"/>
          <w:pgSz w:w="12240" w:h="15840"/>
        </w:sectPr>
      </w:pPr>
      <w:rPr/>
    </w:p>
    <w:p>
      <w:pPr>
        <w:spacing w:before="59" w:after="0" w:line="240" w:lineRule="auto"/>
        <w:ind w:left="3679" w:right="3626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MCE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APPENDIX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</w:p>
    <w:p>
      <w:pPr>
        <w:spacing w:before="77" w:after="0" w:line="240" w:lineRule="auto"/>
        <w:ind w:left="3514" w:right="3494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IFCA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Inter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ational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2811" w:right="2793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Articles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Faith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Doctrine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Biblical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220" w:right="1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church,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aith: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Scriptures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220" w:right="2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erbally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infallible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breathed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3:16,17;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1:20,21;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5:18;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16:12,13).</w:t>
      </w:r>
    </w:p>
    <w:p>
      <w:pPr>
        <w:spacing w:before="0" w:after="0" w:line="275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Godhead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220" w:right="1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eternally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Father,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coeternal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co-identical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co-equal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attributes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perfectio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(Deuterono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6:4;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Corinthians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13:14).</w:t>
      </w:r>
    </w:p>
    <w:p>
      <w:pPr>
        <w:spacing w:before="0" w:after="0" w:line="275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940" w:right="4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ceasing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redeem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1:1,2,14;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Luke</w:t>
      </w:r>
    </w:p>
    <w:p>
      <w:pPr>
        <w:spacing w:before="0" w:after="0" w:line="273" w:lineRule="exact"/>
        <w:ind w:left="9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1:35).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21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ankind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representative,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vicarious,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tutionary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sacrifice,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sufficiency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sacri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resurrection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3:24,25;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4:25;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Ephesians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1:7;</w:t>
      </w:r>
    </w:p>
    <w:p>
      <w:pPr>
        <w:spacing w:before="0" w:after="0" w:line="240" w:lineRule="auto"/>
        <w:ind w:left="9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4:10;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Hebre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2:9;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l:3-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2:1).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heaven,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Priest,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fulfills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inistry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Intercessor,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Advocate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1:9,10;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Hebrews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9:24;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7:25;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8:34;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2:1,2).</w:t>
      </w:r>
    </w:p>
    <w:p>
      <w:pPr>
        <w:spacing w:before="2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Spirit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940" w:right="3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righteousness,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supernatural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regeneration,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baptizing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dwelling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16:8-11;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Corinthians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Corinthians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12-14;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8:9;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Ephesians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1:13,14).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2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truth;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privilege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16:13;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John</w:t>
      </w:r>
    </w:p>
    <w:p>
      <w:pPr>
        <w:spacing w:before="0" w:after="0" w:line="240" w:lineRule="auto"/>
        <w:ind w:left="9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2:20,27;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Ephesians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5:18).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Depravity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alienated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totally</w:t>
      </w:r>
    </w:p>
    <w:p>
      <w:pPr>
        <w:jc w:val="left"/>
        <w:spacing w:after="0"/>
        <w:sectPr>
          <w:pgNumType w:start="1"/>
          <w:pgMar w:footer="770" w:header="0" w:top="980" w:bottom="960" w:left="1220" w:right="1220"/>
          <w:footerReference w:type="default" r:id="rId7"/>
          <w:pgSz w:w="12240" w:h="15840"/>
        </w:sectPr>
      </w:pPr>
      <w:rPr/>
    </w:p>
    <w:p>
      <w:pPr>
        <w:spacing w:before="76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depraved,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(Genesis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1:26,27;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</w:t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3:22,23;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5:12;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Ephesians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2:1-3,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12).</w:t>
      </w:r>
    </w:p>
    <w:p>
      <w:pPr>
        <w:spacing w:before="2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Salvation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220" w:right="3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salvation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Calvary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forgiveness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(Ephesians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2:8-10;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Ephesians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1:18,19).</w:t>
      </w:r>
    </w:p>
    <w:p>
      <w:pPr>
        <w:spacing w:before="0" w:after="0" w:line="275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Eternal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Assurance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Believers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940" w:right="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saved,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6:37-40;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27-30;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8:1,38,39;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Corinthians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1:4-8;</w:t>
      </w:r>
    </w:p>
    <w:p>
      <w:pPr>
        <w:spacing w:before="0" w:after="0" w:line="273" w:lineRule="exact"/>
        <w:ind w:left="9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1:5).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3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salvation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forbids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liberty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occasion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flesh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13:13,14;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Galatians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5:13;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</w:p>
    <w:p>
      <w:pPr>
        <w:spacing w:before="0" w:after="0" w:line="240" w:lineRule="auto"/>
        <w:ind w:left="9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2:11-15).</w:t>
      </w:r>
    </w:p>
    <w:p>
      <w:pPr>
        <w:spacing w:before="2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Believer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220" w:right="1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eradication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unscriptural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(Romans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6:13;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8:12,13;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Galatians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5:16-25;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Ephesians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4:22-24;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Colossians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3:10;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1:14-16;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3:5-9).</w:t>
      </w:r>
    </w:p>
    <w:p>
      <w:pPr>
        <w:spacing w:before="0" w:after="0" w:line="275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Separation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940" w:right="3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reproach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apostasy,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pleasures,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3:1-5;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12:1-2;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14:13;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2:15-17;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1:9-11;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6:14-7:1).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2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sexual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wonderful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genetically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defined),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bonds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arriage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(Genesis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2:24-25;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19:4-6;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orinthians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7:3-5;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Hebre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13:4).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perversion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(Leviticus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18:1-30;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Proverbs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6:32;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6:18;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</w:p>
    <w:p>
      <w:pPr>
        <w:spacing w:before="0" w:after="0" w:line="240" w:lineRule="auto"/>
        <w:ind w:left="9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1:26-27;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hessalonians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4:3-8).</w:t>
      </w:r>
    </w:p>
    <w:p>
      <w:pPr>
        <w:spacing w:before="2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Missions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saved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proclaim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Gospel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ankind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16:15;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Corinthians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5:19,20).</w:t>
      </w:r>
    </w:p>
    <w:p>
      <w:pPr>
        <w:spacing w:before="2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Ministry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piritual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940" w:right="3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sovereign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evangeli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perfecting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tongues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Testament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</w:p>
    <w:p>
      <w:pPr>
        <w:spacing w:before="0" w:after="0" w:line="273" w:lineRule="exact"/>
        <w:ind w:left="9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Corinthians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12:4-11;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orinthians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12:12;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Ephesians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4:7-12).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4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church,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equivalents,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restricted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biblically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2:12;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3:1-7;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1:5-</w:t>
      </w:r>
    </w:p>
    <w:p>
      <w:pPr>
        <w:spacing w:before="0" w:after="0" w:line="240" w:lineRule="auto"/>
        <w:ind w:left="9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9).</w:t>
      </w:r>
    </w:p>
    <w:p>
      <w:pPr>
        <w:jc w:val="left"/>
        <w:spacing w:after="0"/>
        <w:sectPr>
          <w:pgMar w:header="0" w:footer="770" w:top="1360" w:bottom="960" w:left="1220" w:right="1220"/>
          <w:pgSz w:w="12240" w:h="1584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940" w:right="3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afflicted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15:7;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5:14-15).</w:t>
      </w:r>
    </w:p>
    <w:p>
      <w:pPr>
        <w:spacing w:before="2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Church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940" w:right="5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Church,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espoused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born-aga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(Ephesians</w:t>
      </w:r>
    </w:p>
    <w:p>
      <w:pPr>
        <w:spacing w:before="0" w:after="0" w:line="273" w:lineRule="exact"/>
        <w:ind w:left="9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1:22,23;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5:25-27;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Corinthians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:12-14;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Corinthians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11:2).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3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churches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Scriptures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14:27;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20:17;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28-32;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3:1-</w:t>
      </w:r>
    </w:p>
    <w:p>
      <w:pPr>
        <w:spacing w:before="0" w:after="0" w:line="240" w:lineRule="auto"/>
        <w:ind w:left="9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1:5-11).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2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13:1-4;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15:19-31;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20:28;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16:1-4;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Corinthians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3:9,16;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5:4-7;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5:1-4).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2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baptism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Lord’s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testimony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(Matthew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28:19,20;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2:41,42;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18:8;</w:t>
      </w:r>
    </w:p>
    <w:p>
      <w:pPr>
        <w:spacing w:before="0" w:after="0" w:line="240" w:lineRule="auto"/>
        <w:ind w:left="9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Corinthians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11:23-26).</w:t>
      </w:r>
    </w:p>
    <w:p>
      <w:pPr>
        <w:spacing w:before="2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Dispensationalism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220" w:right="1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dispensatio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ccessive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dispensations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salvation,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divinely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stewardships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Church,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illennial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kingdom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(John</w:t>
      </w:r>
    </w:p>
    <w:p>
      <w:pPr>
        <w:spacing w:before="0" w:after="0" w:line="273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1:17;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Corinthians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9:17;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3:9-18;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alatians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3:13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Ephesians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1:10;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Colossians</w:t>
      </w:r>
    </w:p>
    <w:p>
      <w:pPr>
        <w:spacing w:before="0" w:after="0" w:line="275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1:24,25;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Hebrews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7:19;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20:2-6).</w:t>
      </w:r>
    </w:p>
    <w:p>
      <w:pPr>
        <w:spacing w:before="2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Personality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220" w:right="2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fall;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eternally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1:6,7;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Isaiah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14:12-17;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4:2-11: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25:41;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20:10).</w:t>
      </w:r>
    </w:p>
    <w:p>
      <w:pPr>
        <w:spacing w:before="0" w:after="0" w:line="275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220" w:right="4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"Blessed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Hope,"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imminent,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pre-tribu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premillennial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illennial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Thessalonians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-18;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Zechariah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14:4-</w:t>
      </w:r>
    </w:p>
    <w:p>
      <w:pPr>
        <w:spacing w:before="0" w:after="0" w:line="273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19:11-16;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20:1-6;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1:10;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5:9;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3:10).</w:t>
      </w:r>
    </w:p>
    <w:p>
      <w:pPr>
        <w:spacing w:before="2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Eternal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940" w:right="7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bodily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resurrection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unsaved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everlasting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punish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(Matthew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25:46;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5:28,29;</w:t>
      </w:r>
    </w:p>
    <w:p>
      <w:pPr>
        <w:spacing w:before="0" w:after="0" w:line="273" w:lineRule="exact"/>
        <w:ind w:left="9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11:25,26;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20:5,6,12,13).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4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conscious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resurrection,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(Luke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23:43;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0:4-6;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Corinthians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1:23;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Thessalo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4:16,17).</w:t>
      </w:r>
    </w:p>
    <w:p>
      <w:pPr>
        <w:jc w:val="left"/>
        <w:spacing w:after="0"/>
        <w:sectPr>
          <w:pgMar w:header="0" w:footer="770" w:top="1480" w:bottom="960" w:left="1220" w:right="1220"/>
          <w:pgSz w:w="12240" w:h="15840"/>
        </w:sectPr>
      </w:pPr>
      <w:rPr/>
    </w:p>
    <w:p>
      <w:pPr>
        <w:spacing w:before="76" w:after="0" w:line="240" w:lineRule="auto"/>
        <w:ind w:left="940" w:right="2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unbelievers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resurrection,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annihilated,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everlasting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conscious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punish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(Luke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16:19-26;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25:41-46;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9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Thessalonians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1:7-9;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6,7;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9:43-48;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20:11-15).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54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Movements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Ecumenism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220" w:right="6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Christianity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advocates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Churches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Churches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erica.</w:t>
      </w:r>
    </w:p>
    <w:p>
      <w:pPr>
        <w:spacing w:before="0" w:after="0" w:line="275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Ecumenical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Evangelism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220" w:right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Evangelism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Gospel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unequal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theological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liberals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Catholics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divergent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groups.</w:t>
      </w:r>
    </w:p>
    <w:p>
      <w:pPr>
        <w:spacing w:before="0" w:after="0" w:line="275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Neo-Orthodoxy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220" w:right="1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Neo-Orthodoxy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theological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transcendence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finiteness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sinfulness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supernatural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revelation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truth;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evangelical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orthodoxy: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destructive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inerrancy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revelation,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abandoning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</w:p>
    <w:p>
      <w:pPr>
        <w:spacing w:before="0" w:after="0" w:line="273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faith.</w:t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Evangelic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(Neo-Evangelic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Conservatis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39" w:lineRule="auto"/>
        <w:ind w:left="220" w:right="2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gelicalism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toleration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dialogue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theological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Gospel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unclear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doctrines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creationis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eschatology,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tionalis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accommodate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Christianity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doctrine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Covenant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220" w:right="1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subscribing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aside,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undervalue,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Doctrinal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fruitful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International.</w:t>
      </w:r>
    </w:p>
    <w:p>
      <w:pPr>
        <w:jc w:val="left"/>
        <w:spacing w:after="0"/>
        <w:sectPr>
          <w:pgMar w:header="0" w:footer="770" w:top="1360" w:bottom="960" w:left="1220" w:right="1220"/>
          <w:pgSz w:w="12240" w:h="15840"/>
        </w:sectPr>
      </w:pPr>
      <w:rPr/>
    </w:p>
    <w:p>
      <w:pPr>
        <w:spacing w:before="77" w:after="0" w:line="240" w:lineRule="auto"/>
        <w:ind w:left="3145" w:right="3085" w:firstLine="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APPENDIX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Doctrinal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Clarification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2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differ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points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IFCA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rine.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helpful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ifications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oints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Person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20" w:right="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Article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“We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vicario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titution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sacrifice,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sufficie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</w:p>
    <w:p>
      <w:pPr>
        <w:spacing w:before="0" w:after="0" w:line="226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accompl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mption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stificat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literal,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ysical</w:t>
      </w:r>
    </w:p>
    <w:p>
      <w:pPr>
        <w:spacing w:before="0" w:after="0" w:line="242" w:lineRule="auto"/>
        <w:ind w:left="120" w:right="82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resurr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mankind”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Christ’s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atonement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sufficient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person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ception.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Two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Believer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20" w:right="28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Article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“We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believe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indwelling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Spirit;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claims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unscript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ral.”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consi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belief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ature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flesh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expr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ssion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quali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missiona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tatus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mission.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Min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stry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Spirit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Gifts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20"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Article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11.a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“We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gifts;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gifts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evangel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pastors,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suffici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saints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tongu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dually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Script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mplet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establ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ed.”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tame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spiritual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gifts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(su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exhortati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leadersh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helps)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left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unmentio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ctrin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ackn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ledge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gifts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minist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contin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just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ackn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edge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rks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super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ally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according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sovereign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Dispe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satio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alism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Article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“We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interpreted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natural,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literal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nse</w:t>
      </w:r>
    </w:p>
    <w:p>
      <w:pPr>
        <w:spacing w:before="34" w:after="0" w:line="276" w:lineRule="auto"/>
        <w:ind w:left="120" w:right="1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reveal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divine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determined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dispensat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rules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define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man's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respons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bilities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successive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salvation,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divinely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stewar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law,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millennial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gdom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detailed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pture.”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quire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agreem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reful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rdi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specific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angua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teme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clear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distincti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Isra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urch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teme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requires.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footer="0" w:header="0" w:top="1360" w:bottom="280" w:left="1320" w:right="1360"/>
      <w:footerReference w:type="default" r:id="rId8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LRS System 2">
    <w:altName w:val="LRS System 2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1"/>
        <w:szCs w:val="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5.694824pt;width:79.367604pt;height:11pt;mso-position-horizontal-relative:page;mso-position-vertical-relative:page;z-index:-1891" type="#_x0000_t202" filled="f" stroked="f">
          <v:textbox inset="0,0,0,0">
            <w:txbxContent>
              <w:p>
                <w:pPr>
                  <w:spacing w:before="0" w:after="0" w:line="207" w:lineRule="exact"/>
                  <w:ind w:left="20" w:right="-47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Pr/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Rev.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11/14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1"/>
                    <w:w w:val="100"/>
                    <w:i/>
                  </w:rPr>
                  <w:t>2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012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028198pt;margin-top:745.694824pt;width:194.125709pt;height:11pt;mso-position-horizontal-relative:page;mso-position-vertical-relative:page;z-index:-1890" type="#_x0000_t202" filled="f" stroked="f">
          <v:textbox inset="0,0,0,0">
            <w:txbxContent>
              <w:p>
                <w:pPr>
                  <w:spacing w:before="0" w:after="0" w:line="207" w:lineRule="exact"/>
                  <w:ind w:left="20" w:right="-47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Pr/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MCE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Appli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ant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Questionna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re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-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Page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1"/>
                    <w:w w:val="100"/>
                    <w:i/>
                  </w:rPr>
                  <w:t>o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  <w:i/>
                  </w:rPr>
                  <w:t>8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"/>
        <w:szCs w:val="1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599998pt;margin-top:742.485535pt;width:217.46pt;height:21.612397pt;mso-position-horizontal-relative:page;mso-position-vertical-relative:page;z-index:-1889" type="#_x0000_t202" filled="f" stroked="f">
          <v:textbox inset="0,0,0,0">
            <w:txbxContent>
              <w:p>
                <w:pPr>
                  <w:spacing w:before="0" w:after="0" w:line="206" w:lineRule="exact"/>
                  <w:ind w:left="95" w:right="178"/>
                  <w:jc w:val="center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Pr/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  <w:b/>
                    <w:bCs/>
                  </w:rPr>
                  <w:t>IFCA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  <w:b/>
                    <w:bCs/>
                  </w:rPr>
                  <w:t>ter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  <w:b/>
                    <w:bCs/>
                  </w:rPr>
                  <w:t>ational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  <w:b/>
                    <w:bCs/>
                  </w:rPr>
                  <w:t>Articles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  <w:b/>
                    <w:bCs/>
                  </w:rPr>
                  <w:t>Faith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  <w:b/>
                    <w:bCs/>
                  </w:rPr>
                  <w:t>Doctrine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-14" w:right="-34"/>
                  <w:jc w:val="center"/>
                  <w:tabs>
                    <w:tab w:pos="4280" w:val="left"/>
                  </w:tabs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u w:val="single" w:color="4F82BD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8"/>
                    <w:u w:val="single" w:color="4F82BD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8"/>
                    <w:u w:val="single" w:color="4F82BD"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8"/>
                    <w:u w:val="single" w:color="4F82BD"/>
                  </w:rPr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99"/>
                    <w:b/>
                    <w:bCs/>
                    <w:u w:val="single" w:color="4F82BD"/>
                  </w:rPr>
                  <w:t>Rev.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99"/>
                    <w:b/>
                    <w:bCs/>
                    <w:u w:val="single" w:color="4F82BD"/>
                  </w:rPr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99"/>
                    <w:b/>
                    <w:bCs/>
                    <w:u w:val="single" w:color="4F82BD"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6"/>
                    <w:w w:val="100"/>
                    <w:u w:val="single" w:color="4F82BD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6"/>
                    <w:w w:val="100"/>
                    <w:u w:val="single" w:color="4F82BD"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6"/>
                    <w:w w:val="100"/>
                    <w:u w:val="single" w:color="4F82BD"/>
                  </w:rPr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  <w:b/>
                    <w:bCs/>
                    <w:u w:val="single" w:color="4F82BD"/>
                  </w:rPr>
                  <w:t>2009</w:t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  <w:b/>
                    <w:bCs/>
                    <w:u w:val="single" w:color="4F82BD"/>
                  </w:rPr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  <w:b/>
                    <w:bCs/>
                    <w:u w:val="single" w:color="4F82BD"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u w:val="single" w:color="4F82BD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u w:val="single" w:color="4F82BD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u w:val="single" w:color="4F82BD"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459991pt;margin-top:755.492249pt;width:27.04374pt;height:9.98pt;mso-position-horizontal-relative:page;mso-position-vertical-relative:page;z-index:-1888" type="#_x0000_t202" filled="f" stroked="f">
          <v:textbox inset="0,0,0,0">
            <w:txbxContent>
              <w:p>
                <w:pPr>
                  <w:spacing w:before="0" w:after="0" w:line="185" w:lineRule="exact"/>
                  <w:ind w:left="20" w:right="-20"/>
                  <w:jc w:val="left"/>
                  <w:rPr>
                    <w:rFonts w:ascii="Cambria" w:hAnsi="Cambria" w:cs="Cambria" w:eastAsia="Cambria"/>
                    <w:sz w:val="16"/>
                    <w:szCs w:val="16"/>
                  </w:rPr>
                </w:pPr>
                <w:rPr/>
                <w:r>
                  <w:rPr>
                    <w:rFonts w:ascii="Cambria" w:hAnsi="Cambria" w:cs="Cambria" w:eastAsia="Cambria"/>
                    <w:sz w:val="16"/>
                    <w:szCs w:val="16"/>
                    <w:spacing w:val="0"/>
                    <w:w w:val="100"/>
                    <w:b/>
                    <w:bCs/>
                  </w:rPr>
                  <w:t>Page</w:t>
                </w:r>
                <w:r>
                  <w:rPr>
                    <w:rFonts w:ascii="Cambria" w:hAnsi="Cambria" w:cs="Cambria" w:eastAsia="Cambria"/>
                    <w:sz w:val="16"/>
                    <w:szCs w:val="16"/>
                    <w:spacing w:val="-4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sz w:val="16"/>
                    <w:szCs w:val="16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940002pt;margin-top:755.538696pt;width:217.46pt;height:9.98pt;mso-position-horizontal-relative:page;mso-position-vertical-relative:page;z-index:-1887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tabs>
                    <w:tab w:pos="4320" w:val="left"/>
                  </w:tabs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w w:val="99"/>
                    <w:u w:val="single" w:color="4F82BD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w w:val="100"/>
                    <w:u w:val="single" w:color="4F82BD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w w:val="100"/>
                    <w:u w:val="single" w:color="4F82BD"/>
                  </w:rPr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vosburgh@ifcamce.org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</dc:creator>
  <dc:title>Microsoft Word - MCE Application 2012</dc:title>
  <dcterms:created xsi:type="dcterms:W3CDTF">2013-06-05T10:41:05Z</dcterms:created>
  <dcterms:modified xsi:type="dcterms:W3CDTF">2013-06-05T10:41:05Z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2013-06-05T00:00:00Z</vt:filetime>
  </property>
</Properties>
</file>